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57" w:rsidRPr="007725BE" w:rsidRDefault="005563B3" w:rsidP="005563B3">
      <w:pPr>
        <w:jc w:val="center"/>
        <w:rPr>
          <w:b/>
          <w:sz w:val="28"/>
        </w:rPr>
      </w:pPr>
      <w:r w:rsidRPr="007725BE">
        <w:rPr>
          <w:b/>
          <w:sz w:val="28"/>
        </w:rPr>
        <w:t xml:space="preserve">Selbstauskunft </w:t>
      </w:r>
      <w:r w:rsidR="00A16010">
        <w:rPr>
          <w:b/>
          <w:sz w:val="28"/>
        </w:rPr>
        <w:t>zur Gefährdungsbeurteilung eines Infektionsrisikos</w:t>
      </w:r>
    </w:p>
    <w:p w:rsidR="005563B3" w:rsidRDefault="005563B3" w:rsidP="00982315"/>
    <w:p w:rsidR="00BC32D1" w:rsidRDefault="00901281" w:rsidP="00982315">
      <w:r>
        <w:t>Angabe Ihrer</w:t>
      </w:r>
      <w:r w:rsidR="00BC32D1">
        <w:t xml:space="preserve"> Personalien:</w:t>
      </w:r>
    </w:p>
    <w:p w:rsidR="00BC32D1" w:rsidRDefault="00BC32D1" w:rsidP="00982315"/>
    <w:p w:rsidR="00BC32D1" w:rsidRDefault="005E35B2" w:rsidP="005E35B2">
      <w:pPr>
        <w:ind w:firstLine="708"/>
      </w:pPr>
      <w:r>
        <w:t>Vorname</w:t>
      </w:r>
      <w:r w:rsidR="00BC32D1">
        <w:t>:</w:t>
      </w:r>
      <w:r w:rsidR="00BC32D1">
        <w:tab/>
      </w:r>
      <w:r w:rsidR="00BC32D1">
        <w:tab/>
        <w:t>…………………………………………</w:t>
      </w:r>
      <w:r>
        <w:t>………………….</w:t>
      </w:r>
    </w:p>
    <w:p w:rsidR="005E35B2" w:rsidRDefault="005E35B2" w:rsidP="005E35B2">
      <w:pPr>
        <w:ind w:firstLine="708"/>
      </w:pPr>
    </w:p>
    <w:p w:rsidR="00BC32D1" w:rsidRDefault="005E35B2" w:rsidP="005E35B2">
      <w:pPr>
        <w:ind w:firstLine="708"/>
      </w:pPr>
      <w:r>
        <w:t>N</w:t>
      </w:r>
      <w:r w:rsidR="00BC32D1">
        <w:t>ame:</w:t>
      </w:r>
      <w:r w:rsidR="00BC32D1">
        <w:tab/>
      </w:r>
      <w:r w:rsidR="00BC32D1">
        <w:tab/>
      </w:r>
      <w:r>
        <w:tab/>
        <w:t>…………………………………………………………….</w:t>
      </w:r>
    </w:p>
    <w:p w:rsidR="005E35B2" w:rsidRDefault="005E35B2" w:rsidP="005E35B2">
      <w:pPr>
        <w:ind w:firstLine="708"/>
      </w:pPr>
    </w:p>
    <w:p w:rsidR="00BC32D1" w:rsidRDefault="00BC32D1" w:rsidP="005E35B2">
      <w:pPr>
        <w:ind w:firstLine="708"/>
      </w:pPr>
      <w:r>
        <w:t>Straße:</w:t>
      </w:r>
      <w:r>
        <w:tab/>
      </w:r>
      <w:r>
        <w:tab/>
      </w:r>
      <w:r w:rsidR="005E35B2">
        <w:t>…………………………………………………………….</w:t>
      </w:r>
    </w:p>
    <w:p w:rsidR="005E35B2" w:rsidRDefault="005E35B2" w:rsidP="005E35B2">
      <w:pPr>
        <w:ind w:firstLine="708"/>
      </w:pPr>
    </w:p>
    <w:p w:rsidR="00BC32D1" w:rsidRDefault="005E35B2" w:rsidP="005E35B2">
      <w:pPr>
        <w:ind w:firstLine="708"/>
      </w:pPr>
      <w:r>
        <w:t>PLZ</w:t>
      </w:r>
      <w:r w:rsidR="00BC32D1">
        <w:t>:</w:t>
      </w:r>
      <w:r w:rsidR="00BC32D1">
        <w:tab/>
      </w:r>
      <w:r w:rsidR="00BC32D1">
        <w:tab/>
      </w:r>
      <w:r w:rsidR="00BC32D1">
        <w:tab/>
      </w:r>
      <w:r>
        <w:t>…………………………………………………………….</w:t>
      </w:r>
    </w:p>
    <w:p w:rsidR="005E35B2" w:rsidRDefault="005E35B2" w:rsidP="005E35B2">
      <w:pPr>
        <w:ind w:firstLine="708"/>
      </w:pPr>
    </w:p>
    <w:p w:rsidR="00095173" w:rsidRDefault="005E35B2" w:rsidP="005E35B2">
      <w:pPr>
        <w:ind w:firstLine="708"/>
      </w:pPr>
      <w:r>
        <w:t>Stadt</w:t>
      </w:r>
      <w:r w:rsidR="00BC32D1">
        <w:t>:</w:t>
      </w:r>
      <w:r w:rsidR="00BC32D1">
        <w:tab/>
      </w:r>
      <w:r w:rsidR="00BC32D1">
        <w:tab/>
      </w:r>
      <w:r w:rsidR="00BC32D1">
        <w:tab/>
      </w:r>
      <w:r>
        <w:t>…………………………………………………………….</w:t>
      </w:r>
    </w:p>
    <w:p w:rsidR="007725BE" w:rsidRDefault="007725BE" w:rsidP="00982315"/>
    <w:p w:rsidR="005563B3" w:rsidRDefault="00095173" w:rsidP="00982315">
      <w:r>
        <w:t xml:space="preserve">Gemäß </w:t>
      </w:r>
      <w:r w:rsidR="00934B35">
        <w:t xml:space="preserve">der </w:t>
      </w:r>
      <w:r>
        <w:t>Erlass</w:t>
      </w:r>
      <w:r w:rsidR="00934B35">
        <w:t>e</w:t>
      </w:r>
      <w:r>
        <w:t xml:space="preserve"> des Ministeriums der Justiz des Landes Nordrhein-Westfalen vom 17.03.2020</w:t>
      </w:r>
      <w:r w:rsidR="00934B35">
        <w:t xml:space="preserve"> und 23.04.2020</w:t>
      </w:r>
      <w:r>
        <w:t xml:space="preserve"> </w:t>
      </w:r>
      <w:r w:rsidR="00776889">
        <w:t xml:space="preserve">(6274 – Z. 6) </w:t>
      </w:r>
      <w:r w:rsidR="00FE3A48">
        <w:t>sind</w:t>
      </w:r>
      <w:r>
        <w:t xml:space="preserve"> von jeder Besucherin / jedem Besucher die / der </w:t>
      </w:r>
      <w:r w:rsidR="00835C5A">
        <w:t xml:space="preserve">z.B. </w:t>
      </w:r>
      <w:r>
        <w:t>eine öffentliche Verhandlung besuchen wi</w:t>
      </w:r>
      <w:r w:rsidR="00FE3A48">
        <w:t>ll, die nachfolgenden Fragen zu beantworten:</w:t>
      </w:r>
    </w:p>
    <w:p w:rsidR="007725BE" w:rsidRDefault="007725BE" w:rsidP="00982315"/>
    <w:p w:rsidR="00FE3A48" w:rsidRPr="0071018B" w:rsidRDefault="00FE3A48" w:rsidP="00651FD6">
      <w:pPr>
        <w:numPr>
          <w:ilvl w:val="0"/>
          <w:numId w:val="1"/>
        </w:numPr>
        <w:rPr>
          <w:i/>
        </w:rPr>
      </w:pPr>
      <w:r w:rsidRPr="007725BE">
        <w:rPr>
          <w:i/>
        </w:rPr>
        <w:t xml:space="preserve">Haben Sie </w:t>
      </w:r>
      <w:r w:rsidR="0071018B" w:rsidRPr="0071018B">
        <w:rPr>
          <w:rFonts w:cs="Arial"/>
          <w:i/>
          <w:szCs w:val="24"/>
        </w:rPr>
        <w:t>Symptome einer Corona-Erkrankung</w:t>
      </w:r>
      <w:r w:rsidR="0071018B">
        <w:rPr>
          <w:rFonts w:cs="Arial"/>
          <w:szCs w:val="24"/>
        </w:rPr>
        <w:t xml:space="preserve"> </w:t>
      </w:r>
      <w:r w:rsidR="0071018B" w:rsidRPr="0071018B">
        <w:rPr>
          <w:rFonts w:cs="Arial"/>
          <w:i/>
          <w:szCs w:val="24"/>
        </w:rPr>
        <w:t>(Fieber, Husten, Atemnot, Kopf- und Gliederschmerzen, Übelkeit, Durchfall</w:t>
      </w:r>
      <w:proofErr w:type="gramStart"/>
      <w:r w:rsidR="0071018B" w:rsidRPr="0071018B">
        <w:rPr>
          <w:rFonts w:cs="Arial"/>
          <w:i/>
          <w:szCs w:val="24"/>
        </w:rPr>
        <w:t xml:space="preserve">) </w:t>
      </w:r>
      <w:r w:rsidR="0071018B">
        <w:rPr>
          <w:rFonts w:cs="Arial"/>
          <w:i/>
          <w:szCs w:val="24"/>
        </w:rPr>
        <w:t>?</w:t>
      </w:r>
      <w:proofErr w:type="gramEnd"/>
    </w:p>
    <w:p w:rsidR="005E35B2" w:rsidRPr="00901281" w:rsidRDefault="005E35B2" w:rsidP="00982315">
      <w:pPr>
        <w:rPr>
          <w:b/>
        </w:rPr>
      </w:pP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  <w:t>O Ja</w:t>
      </w:r>
      <w:r w:rsidRPr="00901281">
        <w:rPr>
          <w:b/>
        </w:rPr>
        <w:tab/>
      </w:r>
      <w:r w:rsidRPr="00901281">
        <w:rPr>
          <w:b/>
        </w:rPr>
        <w:tab/>
        <w:t>O Nein</w:t>
      </w:r>
    </w:p>
    <w:p w:rsidR="005E35B2" w:rsidRDefault="005E35B2" w:rsidP="00982315"/>
    <w:p w:rsidR="00F9271E" w:rsidRPr="007725BE" w:rsidRDefault="00F9271E" w:rsidP="00F9271E">
      <w:pPr>
        <w:numPr>
          <w:ilvl w:val="0"/>
          <w:numId w:val="1"/>
        </w:numPr>
        <w:rPr>
          <w:i/>
        </w:rPr>
      </w:pPr>
      <w:r w:rsidRPr="007725BE">
        <w:rPr>
          <w:i/>
        </w:rPr>
        <w:t>Hatten Sie innerhalb der letzten 14 Tage persönlichen Kontakt mit einer Corona-infizierten Person?</w:t>
      </w:r>
    </w:p>
    <w:p w:rsidR="00651FD6" w:rsidRDefault="00651FD6" w:rsidP="00651FD6">
      <w:pPr>
        <w:rPr>
          <w:b/>
        </w:rPr>
      </w:pP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  <w:t>O Ja</w:t>
      </w:r>
      <w:r w:rsidRPr="00901281">
        <w:rPr>
          <w:b/>
        </w:rPr>
        <w:tab/>
      </w:r>
      <w:r w:rsidRPr="00901281">
        <w:rPr>
          <w:b/>
        </w:rPr>
        <w:tab/>
        <w:t>O Nein</w:t>
      </w:r>
    </w:p>
    <w:p w:rsidR="000950D1" w:rsidRDefault="000950D1" w:rsidP="00651FD6">
      <w:pPr>
        <w:rPr>
          <w:b/>
        </w:rPr>
      </w:pPr>
    </w:p>
    <w:p w:rsidR="00F9271E" w:rsidRPr="0092467C" w:rsidRDefault="00F9271E" w:rsidP="000950D1">
      <w:pPr>
        <w:pStyle w:val="Listenabsatz"/>
        <w:numPr>
          <w:ilvl w:val="0"/>
          <w:numId w:val="1"/>
        </w:numPr>
        <w:rPr>
          <w:b/>
        </w:rPr>
      </w:pPr>
      <w:r>
        <w:rPr>
          <w:i/>
        </w:rPr>
        <w:t>Arbeiten Sie oder ein Mitglied aus Ihrem Hausstand auf dem Betriebsgelände der Firma Tönnies?</w:t>
      </w:r>
    </w:p>
    <w:p w:rsidR="00F9271E" w:rsidRDefault="00F9271E" w:rsidP="00F9271E">
      <w:pPr>
        <w:pStyle w:val="Listenabsatz"/>
        <w:ind w:left="6372"/>
        <w:rPr>
          <w:b/>
        </w:rPr>
      </w:pPr>
      <w:r w:rsidRPr="00901281">
        <w:rPr>
          <w:b/>
        </w:rPr>
        <w:t>O Ja</w:t>
      </w:r>
      <w:r w:rsidRPr="00901281">
        <w:rPr>
          <w:b/>
        </w:rPr>
        <w:tab/>
      </w:r>
      <w:r w:rsidRPr="00901281">
        <w:rPr>
          <w:b/>
        </w:rPr>
        <w:tab/>
        <w:t>O Nein</w:t>
      </w:r>
    </w:p>
    <w:p w:rsidR="000950D1" w:rsidRPr="002A6350" w:rsidRDefault="000950D1" w:rsidP="00F9271E">
      <w:pPr>
        <w:pStyle w:val="Listenabsatz"/>
        <w:ind w:left="6372"/>
        <w:rPr>
          <w:b/>
        </w:rPr>
      </w:pPr>
    </w:p>
    <w:p w:rsidR="000950D1" w:rsidRPr="007725BE" w:rsidRDefault="000950D1" w:rsidP="000950D1">
      <w:pPr>
        <w:numPr>
          <w:ilvl w:val="0"/>
          <w:numId w:val="1"/>
        </w:numPr>
        <w:rPr>
          <w:i/>
        </w:rPr>
      </w:pPr>
      <w:r w:rsidRPr="007725BE">
        <w:rPr>
          <w:i/>
        </w:rPr>
        <w:t xml:space="preserve">Hatten Sie innerhalb der letzten 14 Tage persönlichen Kontakt mit einer </w:t>
      </w:r>
      <w:bookmarkStart w:id="0" w:name="_GoBack"/>
      <w:bookmarkEnd w:id="0"/>
      <w:r>
        <w:rPr>
          <w:i/>
        </w:rPr>
        <w:t xml:space="preserve">unter c) erfassten </w:t>
      </w:r>
      <w:r w:rsidRPr="007725BE">
        <w:rPr>
          <w:i/>
        </w:rPr>
        <w:t>Person?</w:t>
      </w:r>
    </w:p>
    <w:p w:rsidR="000950D1" w:rsidRDefault="000950D1" w:rsidP="000950D1">
      <w:pPr>
        <w:rPr>
          <w:b/>
        </w:rPr>
      </w:pP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  <w:t>O Ja</w:t>
      </w:r>
      <w:r w:rsidRPr="00901281">
        <w:rPr>
          <w:b/>
        </w:rPr>
        <w:tab/>
      </w:r>
      <w:r w:rsidRPr="00901281">
        <w:rPr>
          <w:b/>
        </w:rPr>
        <w:tab/>
        <w:t>O Nein</w:t>
      </w:r>
    </w:p>
    <w:p w:rsidR="000950D1" w:rsidRDefault="000950D1" w:rsidP="000950D1">
      <w:pPr>
        <w:rPr>
          <w:b/>
        </w:rPr>
      </w:pPr>
    </w:p>
    <w:p w:rsidR="00F9271E" w:rsidRDefault="00F9271E" w:rsidP="00F9271E"/>
    <w:p w:rsidR="006C395C" w:rsidRDefault="006C395C" w:rsidP="000950D1">
      <w:pPr>
        <w:numPr>
          <w:ilvl w:val="0"/>
          <w:numId w:val="1"/>
        </w:numPr>
        <w:ind w:left="720"/>
        <w:rPr>
          <w:i/>
        </w:rPr>
      </w:pPr>
      <w:r w:rsidRPr="007725BE">
        <w:rPr>
          <w:i/>
        </w:rPr>
        <w:t xml:space="preserve">Haben Sie sich innerhalb der letzten 14 Tage </w:t>
      </w:r>
      <w:r>
        <w:rPr>
          <w:i/>
        </w:rPr>
        <w:t>im Ausland aufgehalten?</w:t>
      </w:r>
    </w:p>
    <w:p w:rsidR="006C395C" w:rsidRPr="007725BE" w:rsidRDefault="006C395C" w:rsidP="006C395C">
      <w:pPr>
        <w:ind w:left="720"/>
        <w:rPr>
          <w:i/>
        </w:rPr>
      </w:pPr>
    </w:p>
    <w:p w:rsidR="006C395C" w:rsidRDefault="006C395C" w:rsidP="006C395C">
      <w:pPr>
        <w:rPr>
          <w:b/>
        </w:rPr>
      </w:pP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  <w:t>O Ja</w:t>
      </w:r>
      <w:r w:rsidRPr="00901281">
        <w:rPr>
          <w:b/>
        </w:rPr>
        <w:tab/>
      </w:r>
      <w:r w:rsidRPr="00901281">
        <w:rPr>
          <w:b/>
        </w:rPr>
        <w:tab/>
        <w:t>O Nein</w:t>
      </w:r>
    </w:p>
    <w:p w:rsidR="006C395C" w:rsidRPr="00F02C4C" w:rsidRDefault="006C395C" w:rsidP="006C395C">
      <w:pPr>
        <w:rPr>
          <w:i/>
        </w:rPr>
      </w:pP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F02C4C">
        <w:rPr>
          <w:i/>
        </w:rPr>
        <w:t>Wenn  „ja“ in welchem Land?</w:t>
      </w:r>
      <w:r w:rsidRPr="00F02C4C">
        <w:rPr>
          <w:i/>
        </w:rPr>
        <w:tab/>
      </w:r>
      <w:r w:rsidRPr="00F02C4C">
        <w:rPr>
          <w:i/>
        </w:rPr>
        <w:tab/>
      </w:r>
      <w:r w:rsidRPr="00F02C4C">
        <w:rPr>
          <w:i/>
        </w:rPr>
        <w:tab/>
        <w:t>_________________</w:t>
      </w:r>
    </w:p>
    <w:p w:rsidR="006C395C" w:rsidRPr="00F02C4C" w:rsidRDefault="006C395C" w:rsidP="006C395C">
      <w:pPr>
        <w:rPr>
          <w:i/>
        </w:rPr>
      </w:pPr>
    </w:p>
    <w:p w:rsidR="004A1456" w:rsidRDefault="004A1456" w:rsidP="000546E6"/>
    <w:p w:rsidR="00776889" w:rsidRDefault="0071018B" w:rsidP="00DC6ACA">
      <w:pPr>
        <w:jc w:val="left"/>
      </w:pPr>
      <w:r>
        <w:t>Lemgo,</w:t>
      </w:r>
      <w:r w:rsidR="00DC6ACA">
        <w:tab/>
        <w:t xml:space="preserve">Datum: </w:t>
      </w:r>
      <w:r>
        <w:t>……</w:t>
      </w:r>
      <w:r w:rsidR="00DC6ACA">
        <w:t>……………</w:t>
      </w:r>
      <w:r>
        <w:t>..</w:t>
      </w:r>
      <w:r w:rsidR="00DC6ACA">
        <w:t xml:space="preserve"> </w:t>
      </w:r>
      <w:r w:rsidR="00776889">
        <w:t>Unterschrift: ……</w:t>
      </w:r>
      <w:r>
        <w:t>………………</w:t>
      </w:r>
      <w:r w:rsidR="00776889">
        <w:t>………………..</w:t>
      </w:r>
    </w:p>
    <w:p w:rsidR="00E637C0" w:rsidRPr="004A1456" w:rsidRDefault="00AD0713" w:rsidP="000546E6">
      <w:pPr>
        <w:rPr>
          <w:sz w:val="22"/>
        </w:rPr>
      </w:pPr>
      <w:r w:rsidRPr="004A1456">
        <w:rPr>
          <w:sz w:val="22"/>
        </w:rPr>
        <w:lastRenderedPageBreak/>
        <w:t>Bitte halten Sie Ihren Personalausweis oder ein anderes amtliches Ausweisdokument bereit.</w:t>
      </w:r>
    </w:p>
    <w:p w:rsidR="00E637C0" w:rsidRDefault="00E637C0" w:rsidP="000546E6"/>
    <w:p w:rsidR="00934B35" w:rsidRDefault="00934B35" w:rsidP="000546E6"/>
    <w:p w:rsidR="008B2D8A" w:rsidRPr="004A1456" w:rsidRDefault="008B2D8A" w:rsidP="000546E6">
      <w:pPr>
        <w:rPr>
          <w:u w:val="single"/>
        </w:rPr>
      </w:pPr>
      <w:r w:rsidRPr="004A1456">
        <w:rPr>
          <w:u w:val="single"/>
        </w:rPr>
        <w:t>Erklärung zum Datenschutz:</w:t>
      </w:r>
    </w:p>
    <w:p w:rsidR="006C395C" w:rsidRDefault="006C395C" w:rsidP="006C395C">
      <w:pPr>
        <w:spacing w:line="276" w:lineRule="auto"/>
        <w:rPr>
          <w:rFonts w:cs="Arial"/>
        </w:rPr>
      </w:pPr>
      <w:r>
        <w:rPr>
          <w:rFonts w:cs="Arial"/>
        </w:rPr>
        <w:t>Die erhobenen Angaben zu Ihren Personalien, etwaigen Krankheitssymptomen, persönlichen Kontakten zu Corona-infizierten Personen und Auslandsaufenthalten in den letzten 14 Tagen werden lediglich zum Zweck der Gefährdungsbeurteilung im Zusammenhang mit der Corona-Pandemie erhoben. Die Daten werden ausschließlich an diesem Gericht und ausschließlich in Papierform aufbewahrt. Eine elektronische Speicherung erfolgt nicht.</w:t>
      </w:r>
    </w:p>
    <w:p w:rsidR="006C395C" w:rsidRDefault="006C395C" w:rsidP="006C395C">
      <w:pPr>
        <w:spacing w:line="276" w:lineRule="auto"/>
        <w:rPr>
          <w:rFonts w:cs="Arial"/>
        </w:rPr>
      </w:pPr>
      <w:r>
        <w:rPr>
          <w:rFonts w:cs="Arial"/>
        </w:rPr>
        <w:t>Eine Weiterverarbeitung findet nur statt, wenn festgestellt werden sollte, dass Sie oder eine Ihrer Kontaktpersonen in diesem Gebäude positiv auf COVID-19 getestet wurde. In diesem Fall werden die personenbezogenen Daten genutzt, um mögliche Kontaktpersonen identifizieren zu können.</w:t>
      </w:r>
    </w:p>
    <w:p w:rsidR="006C395C" w:rsidRDefault="006C395C" w:rsidP="006C395C">
      <w:pPr>
        <w:spacing w:line="276" w:lineRule="auto"/>
        <w:rPr>
          <w:rFonts w:cs="Arial"/>
        </w:rPr>
      </w:pPr>
      <w:r>
        <w:rPr>
          <w:rFonts w:cs="Arial"/>
        </w:rPr>
        <w:t>Ihre Daten werden spätestens vier Wochen nach Ihrem heutigen Gerichtsbesuch vernichtet.</w:t>
      </w:r>
    </w:p>
    <w:p w:rsidR="006C395C" w:rsidRDefault="006C395C" w:rsidP="006C395C">
      <w:pPr>
        <w:spacing w:line="276" w:lineRule="auto"/>
        <w:rPr>
          <w:rStyle w:val="Hyperlink"/>
          <w:rFonts w:cs="Arial"/>
          <w:u w:val="none"/>
        </w:rPr>
      </w:pPr>
      <w:r>
        <w:rPr>
          <w:rFonts w:cs="Arial"/>
        </w:rPr>
        <w:t xml:space="preserve">Weitere Informationen zur Verarbeitung personenbezogener Daten in Angelegenheiten der Justizverwaltung durch das Amtsgericht Lemgo finden Sie unter </w:t>
      </w:r>
      <w:hyperlink r:id="rId7" w:history="1">
        <w:r w:rsidRPr="00145D90">
          <w:rPr>
            <w:rStyle w:val="Hyperlink"/>
            <w:rFonts w:cs="Arial"/>
          </w:rPr>
          <w:t>https://www.ag-lemgo.nrw.de/kontakt/impressum/datenschutz/index.php</w:t>
        </w:r>
      </w:hyperlink>
      <w:r>
        <w:rPr>
          <w:rStyle w:val="Hyperlink"/>
          <w:rFonts w:cs="Arial"/>
          <w:u w:val="none"/>
        </w:rPr>
        <w:t>.</w:t>
      </w:r>
    </w:p>
    <w:p w:rsidR="006C395C" w:rsidRPr="004A1456" w:rsidRDefault="006C395C" w:rsidP="006C395C"/>
    <w:sectPr w:rsidR="006C395C" w:rsidRPr="004A1456" w:rsidSect="007603F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D8" w:rsidRDefault="00401ED8" w:rsidP="00401ED8">
      <w:pPr>
        <w:spacing w:line="240" w:lineRule="auto"/>
      </w:pPr>
      <w:r>
        <w:separator/>
      </w:r>
    </w:p>
  </w:endnote>
  <w:endnote w:type="continuationSeparator" w:id="0">
    <w:p w:rsidR="00401ED8" w:rsidRDefault="00401ED8" w:rsidP="00401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ED8" w:rsidRPr="00401ED8" w:rsidRDefault="00401ED8" w:rsidP="00401ED8">
    <w:pPr>
      <w:pStyle w:val="Fuzeile"/>
      <w:ind w:left="452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D8" w:rsidRDefault="00401ED8" w:rsidP="00401ED8">
      <w:pPr>
        <w:spacing w:line="240" w:lineRule="auto"/>
      </w:pPr>
      <w:r>
        <w:separator/>
      </w:r>
    </w:p>
  </w:footnote>
  <w:footnote w:type="continuationSeparator" w:id="0">
    <w:p w:rsidR="00401ED8" w:rsidRDefault="00401ED8" w:rsidP="00401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0344"/>
    <w:multiLevelType w:val="hybridMultilevel"/>
    <w:tmpl w:val="EA0452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38E9"/>
    <w:multiLevelType w:val="hybridMultilevel"/>
    <w:tmpl w:val="03A07EA0"/>
    <w:lvl w:ilvl="0" w:tplc="2782F6E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0441E"/>
    <w:multiLevelType w:val="hybridMultilevel"/>
    <w:tmpl w:val="03A07EA0"/>
    <w:lvl w:ilvl="0" w:tplc="2782F6E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D7270"/>
    <w:multiLevelType w:val="hybridMultilevel"/>
    <w:tmpl w:val="EA0452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10548"/>
    <w:multiLevelType w:val="hybridMultilevel"/>
    <w:tmpl w:val="A448DE64"/>
    <w:lvl w:ilvl="0" w:tplc="40323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2738"/>
    <w:rsid w:val="000546E6"/>
    <w:rsid w:val="000950D1"/>
    <w:rsid w:val="00095173"/>
    <w:rsid w:val="001A2738"/>
    <w:rsid w:val="002255C6"/>
    <w:rsid w:val="00237E24"/>
    <w:rsid w:val="002D001A"/>
    <w:rsid w:val="003018EE"/>
    <w:rsid w:val="00401ED8"/>
    <w:rsid w:val="00444857"/>
    <w:rsid w:val="004A1456"/>
    <w:rsid w:val="005563B3"/>
    <w:rsid w:val="00592191"/>
    <w:rsid w:val="005E35B2"/>
    <w:rsid w:val="00651FD6"/>
    <w:rsid w:val="006C395C"/>
    <w:rsid w:val="006F0AB8"/>
    <w:rsid w:val="0071018B"/>
    <w:rsid w:val="00711F30"/>
    <w:rsid w:val="007603F1"/>
    <w:rsid w:val="007725BE"/>
    <w:rsid w:val="00776889"/>
    <w:rsid w:val="007A4760"/>
    <w:rsid w:val="00835C5A"/>
    <w:rsid w:val="008B2D8A"/>
    <w:rsid w:val="00901281"/>
    <w:rsid w:val="00934B35"/>
    <w:rsid w:val="0097254E"/>
    <w:rsid w:val="00982315"/>
    <w:rsid w:val="009A4E7C"/>
    <w:rsid w:val="00A16010"/>
    <w:rsid w:val="00A50281"/>
    <w:rsid w:val="00AD0713"/>
    <w:rsid w:val="00BC32D1"/>
    <w:rsid w:val="00C35CE3"/>
    <w:rsid w:val="00DC6ACA"/>
    <w:rsid w:val="00E637C0"/>
    <w:rsid w:val="00ED1798"/>
    <w:rsid w:val="00F068CB"/>
    <w:rsid w:val="00F220EB"/>
    <w:rsid w:val="00F3731A"/>
    <w:rsid w:val="00F64202"/>
    <w:rsid w:val="00F9271E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31EF2-8CAA-42B4-93AC-E222DE1E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1ED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ED8"/>
  </w:style>
  <w:style w:type="paragraph" w:styleId="Fuzeile">
    <w:name w:val="footer"/>
    <w:basedOn w:val="Standard"/>
    <w:link w:val="FuzeileZchn"/>
    <w:uiPriority w:val="99"/>
    <w:unhideWhenUsed/>
    <w:rsid w:val="00401ED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E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8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88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271E"/>
    <w:pPr>
      <w:ind w:left="720"/>
      <w:contextualSpacing/>
    </w:pPr>
    <w:rPr>
      <w:rFonts w:eastAsia="Calibri" w:cs="Times New Roman"/>
    </w:rPr>
  </w:style>
  <w:style w:type="character" w:styleId="Hyperlink">
    <w:name w:val="Hyperlink"/>
    <w:uiPriority w:val="99"/>
    <w:unhideWhenUsed/>
    <w:rsid w:val="006C3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g-lemgo.nrw.de/kontakt/impressum/datenschutz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DBF45765.dotm</Template>
  <TotalTime>0</TotalTime>
  <Pages>2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KaufholdB</dc:creator>
  <cp:keywords/>
  <dc:description/>
  <cp:lastModifiedBy>Borgschulte, Petra</cp:lastModifiedBy>
  <cp:revision>4</cp:revision>
  <cp:lastPrinted>2020-03-18T13:13:00Z</cp:lastPrinted>
  <dcterms:created xsi:type="dcterms:W3CDTF">2020-06-29T08:20:00Z</dcterms:created>
  <dcterms:modified xsi:type="dcterms:W3CDTF">2020-06-30T07:23:00Z</dcterms:modified>
</cp:coreProperties>
</file>